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288" w:rightFromText="288" w:topFromText="288" w:bottomFromText="288" w:vertAnchor="page" w:horzAnchor="page" w:tblpXSpec="center" w:tblpY="1249"/>
        <w:tblW w:w="911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825"/>
        <w:gridCol w:w="2340"/>
        <w:gridCol w:w="61"/>
        <w:gridCol w:w="2552"/>
        <w:gridCol w:w="267"/>
        <w:gridCol w:w="158"/>
        <w:gridCol w:w="1912"/>
      </w:tblGrid>
      <w:tr w:rsidR="00B37E4E" w:rsidRPr="002204F9" w:rsidTr="00485DB2">
        <w:trPr>
          <w:trHeight w:val="432"/>
        </w:trPr>
        <w:tc>
          <w:tcPr>
            <w:tcW w:w="9115" w:type="dxa"/>
            <w:gridSpan w:val="7"/>
            <w:shd w:val="clear" w:color="auto" w:fill="auto"/>
            <w:vAlign w:val="center"/>
          </w:tcPr>
          <w:p w:rsidR="00B37E4E" w:rsidRDefault="00B74293" w:rsidP="00864877">
            <w:pPr>
              <w:pStyle w:val="Heading3"/>
              <w:rPr>
                <w:rFonts w:ascii="Times New Roman" w:eastAsia="DFKai-SB" w:hAnsi="Times New Roman"/>
                <w:b/>
                <w:sz w:val="48"/>
                <w:szCs w:val="48"/>
                <w:lang w:eastAsia="zh-TW"/>
              </w:rPr>
            </w:pPr>
            <w:r>
              <w:rPr>
                <w:rFonts w:ascii="Times New Roman" w:eastAsia="DFKai-SB" w:hAnsi="Times New Roman" w:hint="eastAsia"/>
                <w:b/>
                <w:sz w:val="48"/>
                <w:szCs w:val="48"/>
                <w:lang w:eastAsia="zh-TW"/>
              </w:rPr>
              <w:t xml:space="preserve">Chinese American Citizens Alliance </w:t>
            </w:r>
          </w:p>
          <w:p w:rsidR="00B74293" w:rsidRPr="00B74293" w:rsidRDefault="00B74293" w:rsidP="00B74293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eastAsia="zh-TW"/>
              </w:rPr>
            </w:pPr>
            <w:r w:rsidRPr="00B74293">
              <w:rPr>
                <w:rFonts w:ascii="Times New Roman" w:hAnsi="Times New Roman"/>
                <w:b/>
                <w:sz w:val="44"/>
                <w:szCs w:val="44"/>
                <w:lang w:eastAsia="zh-TW"/>
              </w:rPr>
              <w:t xml:space="preserve">Seattle </w:t>
            </w:r>
            <w:r>
              <w:rPr>
                <w:rFonts w:ascii="Times New Roman" w:hAnsi="Times New Roman" w:hint="eastAsia"/>
                <w:b/>
                <w:sz w:val="44"/>
                <w:szCs w:val="44"/>
                <w:lang w:eastAsia="zh-TW"/>
              </w:rPr>
              <w:t>Lodge</w:t>
            </w:r>
            <w:r w:rsidR="004011C0">
              <w:rPr>
                <w:rFonts w:ascii="Times New Roman" w:hAnsi="Times New Roman" w:hint="eastAsia"/>
                <w:b/>
                <w:sz w:val="44"/>
                <w:szCs w:val="44"/>
                <w:lang w:eastAsia="zh-TW"/>
              </w:rPr>
              <w:t xml:space="preserve"> </w:t>
            </w:r>
          </w:p>
        </w:tc>
      </w:tr>
      <w:tr w:rsidR="00B37E4E" w:rsidRPr="002204F9" w:rsidTr="00485DB2">
        <w:trPr>
          <w:trHeight w:hRule="exact" w:val="138"/>
        </w:trPr>
        <w:tc>
          <w:tcPr>
            <w:tcW w:w="9115" w:type="dxa"/>
            <w:gridSpan w:val="7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37E4E" w:rsidRPr="002204F9" w:rsidRDefault="00B37E4E" w:rsidP="00B37E4E">
            <w:pPr>
              <w:rPr>
                <w:lang w:eastAsia="zh-TW"/>
              </w:rPr>
            </w:pPr>
          </w:p>
        </w:tc>
      </w:tr>
      <w:tr w:rsidR="00B37E4E" w:rsidRPr="002204F9" w:rsidTr="00485DB2">
        <w:trPr>
          <w:trHeight w:hRule="exact" w:val="972"/>
        </w:trPr>
        <w:tc>
          <w:tcPr>
            <w:tcW w:w="9115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540B0" w:rsidRPr="00B540B0" w:rsidRDefault="004011C0" w:rsidP="00B540B0">
            <w:pPr>
              <w:pStyle w:val="ClosingTime"/>
              <w:jc w:val="center"/>
              <w:rPr>
                <w:rFonts w:ascii="Times New Roman" w:hAnsi="Times New Roman"/>
                <w:b/>
                <w:sz w:val="36"/>
                <w:szCs w:val="36"/>
                <w:lang w:eastAsia="zh-TW"/>
              </w:rPr>
            </w:pPr>
            <w:r>
              <w:rPr>
                <w:rFonts w:ascii="Times New Roman" w:hAnsi="Times New Roman" w:hint="eastAsia"/>
                <w:b/>
                <w:sz w:val="36"/>
                <w:szCs w:val="36"/>
                <w:lang w:eastAsia="zh-TW"/>
              </w:rPr>
              <w:t>53rd Biennial National Convention E</w:t>
            </w:r>
            <w:r w:rsidR="00B37E4E" w:rsidRPr="00E232D5">
              <w:rPr>
                <w:rFonts w:ascii="Times New Roman" w:hAnsi="Times New Roman"/>
                <w:b/>
                <w:sz w:val="36"/>
                <w:szCs w:val="36"/>
                <w:lang w:eastAsia="zh-TW"/>
              </w:rPr>
              <w:t>xpense Form</w:t>
            </w:r>
          </w:p>
        </w:tc>
      </w:tr>
      <w:tr w:rsidR="00B540B0" w:rsidRPr="002204F9" w:rsidTr="00485DB2">
        <w:trPr>
          <w:trHeight w:val="524"/>
        </w:trPr>
        <w:tc>
          <w:tcPr>
            <w:tcW w:w="9115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B540B0" w:rsidRDefault="00B540B0" w:rsidP="00055B0C">
            <w:pPr>
              <w:pStyle w:val="ClosingTime"/>
              <w:jc w:val="left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sz w:val="28"/>
                <w:szCs w:val="28"/>
                <w:lang w:eastAsia="zh-TW"/>
              </w:rPr>
              <w:t>Check one:</w:t>
            </w:r>
          </w:p>
          <w:p w:rsidR="00B540B0" w:rsidRDefault="00B540B0" w:rsidP="00055B0C">
            <w:pPr>
              <w:pStyle w:val="ClosingTime"/>
              <w:jc w:val="left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sz w:val="28"/>
                <w:szCs w:val="28"/>
                <w:lang w:eastAsia="zh-TW"/>
              </w:rPr>
              <w:sym w:font="Wingdings" w:char="F06F"/>
            </w:r>
            <w:r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  Reimbursement requested. Expenses paid from personal funds.</w:t>
            </w:r>
          </w:p>
          <w:p w:rsidR="00B540B0" w:rsidRPr="00342E94" w:rsidRDefault="00B540B0" w:rsidP="00055B0C">
            <w:pPr>
              <w:pStyle w:val="ClosingTime"/>
              <w:jc w:val="left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sz w:val="28"/>
                <w:szCs w:val="28"/>
                <w:lang w:eastAsia="zh-TW"/>
              </w:rPr>
              <w:sym w:font="Wingdings" w:char="F06F"/>
            </w:r>
            <w:r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  Expenses paid with C.A.C.A. account (checking or credit card)</w:t>
            </w:r>
          </w:p>
        </w:tc>
      </w:tr>
      <w:tr w:rsidR="00B37E4E" w:rsidRPr="002204F9" w:rsidTr="00485DB2">
        <w:trPr>
          <w:trHeight w:val="524"/>
        </w:trPr>
        <w:tc>
          <w:tcPr>
            <w:tcW w:w="9115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B37E4E" w:rsidRPr="00342E94" w:rsidRDefault="00B37E4E" w:rsidP="00055B0C">
            <w:pPr>
              <w:pStyle w:val="ClosingTime"/>
              <w:jc w:val="left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342E94">
              <w:rPr>
                <w:rFonts w:ascii="Times New Roman" w:hAnsi="Times New Roman"/>
                <w:sz w:val="28"/>
                <w:szCs w:val="28"/>
                <w:lang w:eastAsia="zh-TW"/>
              </w:rPr>
              <w:t>Applicant</w:t>
            </w:r>
            <w:r w:rsidR="00485DB2" w:rsidRPr="00342E94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 (please print name)</w:t>
            </w:r>
            <w:r w:rsidRPr="00342E94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: </w:t>
            </w:r>
            <w:r w:rsidR="0093627B">
              <w:rPr>
                <w:rFonts w:ascii="Times New Roman" w:eastAsia="DFKai-SB" w:hAnsi="Times New Roman"/>
                <w:sz w:val="28"/>
                <w:szCs w:val="28"/>
                <w:lang w:eastAsia="zh-TW"/>
              </w:rPr>
              <w:t xml:space="preserve">  </w:t>
            </w:r>
            <w:r w:rsidR="00747382">
              <w:rPr>
                <w:rFonts w:ascii="Times New Roman" w:eastAsia="DFKai-SB" w:hAnsi="Times New Roman"/>
                <w:sz w:val="28"/>
                <w:szCs w:val="28"/>
                <w:lang w:eastAsia="zh-TW"/>
              </w:rPr>
              <w:t xml:space="preserve">     </w:t>
            </w:r>
            <w:r w:rsidRPr="00342E94">
              <w:rPr>
                <w:rFonts w:ascii="Times New Roman" w:hAnsi="Times New Roman"/>
                <w:sz w:val="28"/>
                <w:szCs w:val="28"/>
                <w:lang w:eastAsia="zh-TW"/>
              </w:rPr>
              <w:t>___</w:t>
            </w:r>
            <w:r w:rsidR="001B75C3" w:rsidRPr="00342E94">
              <w:rPr>
                <w:rFonts w:ascii="Times New Roman" w:hAnsi="Times New Roman"/>
                <w:sz w:val="28"/>
                <w:szCs w:val="28"/>
                <w:lang w:eastAsia="zh-TW"/>
              </w:rPr>
              <w:t>____________</w:t>
            </w:r>
            <w:r w:rsidRPr="00342E94">
              <w:rPr>
                <w:rFonts w:ascii="Times New Roman" w:hAnsi="Times New Roman"/>
                <w:sz w:val="28"/>
                <w:szCs w:val="28"/>
                <w:lang w:eastAsia="zh-TW"/>
              </w:rPr>
              <w:t>_____</w:t>
            </w:r>
            <w:r w:rsidR="001C093A" w:rsidRPr="00342E94">
              <w:rPr>
                <w:rFonts w:ascii="Times New Roman" w:hAnsi="Times New Roman"/>
                <w:sz w:val="28"/>
                <w:szCs w:val="28"/>
                <w:lang w:eastAsia="zh-TW"/>
              </w:rPr>
              <w:t>__________________</w:t>
            </w:r>
            <w:r w:rsidRPr="00342E94">
              <w:rPr>
                <w:rFonts w:ascii="Times New Roman" w:hAnsi="Times New Roman"/>
                <w:sz w:val="28"/>
                <w:szCs w:val="28"/>
                <w:lang w:eastAsia="zh-TW"/>
              </w:rPr>
              <w:t>_______________</w:t>
            </w:r>
            <w:r w:rsidR="00485DB2" w:rsidRPr="00342E94">
              <w:rPr>
                <w:rFonts w:ascii="Times New Roman" w:hAnsi="Times New Roman"/>
                <w:sz w:val="28"/>
                <w:szCs w:val="28"/>
                <w:lang w:eastAsia="zh-TW"/>
              </w:rPr>
              <w:t>______</w:t>
            </w:r>
            <w:r w:rsidR="00693FC1" w:rsidRPr="00342E94">
              <w:rPr>
                <w:rFonts w:ascii="Times New Roman" w:hAnsi="Times New Roman"/>
                <w:sz w:val="28"/>
                <w:szCs w:val="28"/>
                <w:lang w:eastAsia="zh-TW"/>
              </w:rPr>
              <w:t>___</w:t>
            </w:r>
          </w:p>
        </w:tc>
      </w:tr>
      <w:tr w:rsidR="00B37E4E" w:rsidRPr="002204F9" w:rsidTr="00485DB2">
        <w:trPr>
          <w:trHeight w:val="434"/>
        </w:trPr>
        <w:tc>
          <w:tcPr>
            <w:tcW w:w="422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B37E4E" w:rsidRDefault="00B37E4E" w:rsidP="0032124D">
            <w:pPr>
              <w:pStyle w:val="ClosingTime"/>
              <w:jc w:val="left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342E94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Signature: </w:t>
            </w:r>
          </w:p>
          <w:p w:rsidR="00143FB1" w:rsidRPr="00143FB1" w:rsidRDefault="00C74EF0" w:rsidP="00C74EF0">
            <w:pPr>
              <w:pStyle w:val="ClosingTime"/>
              <w:jc w:val="left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342E94">
              <w:rPr>
                <w:rFonts w:ascii="Times New Roman" w:hAnsi="Times New Roman"/>
                <w:sz w:val="28"/>
                <w:szCs w:val="28"/>
                <w:lang w:eastAsia="zh-TW"/>
              </w:rPr>
              <w:t>____________________________</w:t>
            </w:r>
          </w:p>
        </w:tc>
        <w:tc>
          <w:tcPr>
            <w:tcW w:w="488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747382" w:rsidRDefault="00B37E4E" w:rsidP="00693FC1">
            <w:pPr>
              <w:pStyle w:val="ClosingTime"/>
              <w:ind w:leftChars="241" w:left="482"/>
              <w:jc w:val="left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342E94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Date: </w:t>
            </w:r>
          </w:p>
          <w:p w:rsidR="00B37E4E" w:rsidRPr="00000B8F" w:rsidRDefault="00C74EF0" w:rsidP="00C74EF0">
            <w:pPr>
              <w:pStyle w:val="ClosingTime"/>
              <w:ind w:leftChars="241" w:left="482"/>
              <w:jc w:val="left"/>
              <w:rPr>
                <w:rFonts w:ascii="Times New Roman" w:hAnsi="Times New Roman"/>
                <w:color w:val="0070C0"/>
                <w:sz w:val="28"/>
                <w:szCs w:val="28"/>
                <w:lang w:eastAsia="zh-TW"/>
              </w:rPr>
            </w:pPr>
            <w:r w:rsidRPr="00342E94">
              <w:rPr>
                <w:rFonts w:ascii="Times New Roman" w:hAnsi="Times New Roman"/>
                <w:sz w:val="28"/>
                <w:szCs w:val="28"/>
                <w:lang w:eastAsia="zh-TW"/>
              </w:rPr>
              <w:t>_____________________________</w:t>
            </w:r>
          </w:p>
        </w:tc>
      </w:tr>
      <w:tr w:rsidR="00B37E4E" w:rsidRPr="002204F9" w:rsidTr="00485DB2">
        <w:trPr>
          <w:trHeight w:val="434"/>
        </w:trPr>
        <w:tc>
          <w:tcPr>
            <w:tcW w:w="9115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B540B0" w:rsidRDefault="00B540B0" w:rsidP="00055B0C">
            <w:pPr>
              <w:pStyle w:val="ClosingTime"/>
              <w:jc w:val="left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  <w:p w:rsidR="00B37E4E" w:rsidRPr="00342E94" w:rsidRDefault="00B540B0" w:rsidP="00055B0C">
            <w:pPr>
              <w:pStyle w:val="ClosingTime"/>
              <w:jc w:val="left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For reimbursements only: Check payable to </w:t>
            </w:r>
            <w:r w:rsidR="00B37E4E" w:rsidRPr="00342E94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 ____</w:t>
            </w:r>
            <w:r w:rsidR="00747382" w:rsidRPr="00747382">
              <w:rPr>
                <w:rFonts w:ascii="Times New Roman" w:eastAsia="DFKai-SB" w:hAnsi="Times New Roman"/>
                <w:b/>
                <w:color w:val="FF0000"/>
                <w:sz w:val="28"/>
                <w:szCs w:val="28"/>
                <w:lang w:eastAsia="zh-TW"/>
              </w:rPr>
              <w:t xml:space="preserve"> </w:t>
            </w:r>
            <w:r w:rsidR="00E232D5"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>_______</w:t>
            </w:r>
            <w:r w:rsidR="00485DB2" w:rsidRPr="00342E94">
              <w:rPr>
                <w:rFonts w:ascii="Times New Roman" w:hAnsi="Times New Roman"/>
                <w:sz w:val="28"/>
                <w:szCs w:val="28"/>
                <w:lang w:eastAsia="zh-TW"/>
              </w:rPr>
              <w:t>_____</w:t>
            </w:r>
            <w:r w:rsidR="00B37E4E" w:rsidRPr="00342E94">
              <w:rPr>
                <w:rFonts w:ascii="Times New Roman" w:hAnsi="Times New Roman"/>
                <w:sz w:val="28"/>
                <w:szCs w:val="28"/>
                <w:lang w:eastAsia="zh-TW"/>
              </w:rPr>
              <w:t>__</w:t>
            </w:r>
          </w:p>
        </w:tc>
      </w:tr>
      <w:tr w:rsidR="00B37E4E" w:rsidRPr="002204F9" w:rsidTr="00485DB2">
        <w:trPr>
          <w:trHeight w:val="592"/>
        </w:trPr>
        <w:tc>
          <w:tcPr>
            <w:tcW w:w="9115" w:type="dxa"/>
            <w:gridSpan w:val="7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B37E4E" w:rsidRPr="00342E94" w:rsidRDefault="00B37E4E" w:rsidP="00B37E4E">
            <w:pPr>
              <w:pStyle w:val="ClosingTime"/>
              <w:jc w:val="left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</w:tc>
        <w:bookmarkStart w:id="0" w:name="_GoBack"/>
        <w:bookmarkEnd w:id="0"/>
      </w:tr>
      <w:tr w:rsidR="00B37E4E" w:rsidRPr="002204F9" w:rsidTr="007336D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830"/>
        </w:trPr>
        <w:tc>
          <w:tcPr>
            <w:tcW w:w="41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37E4E" w:rsidRPr="00342E94" w:rsidRDefault="00485DB2" w:rsidP="00485DB2">
            <w:pPr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342E94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Use </w:t>
            </w:r>
            <w:r w:rsidR="00B37E4E" w:rsidRPr="00342E94">
              <w:rPr>
                <w:rFonts w:ascii="Times New Roman" w:hAnsi="Times New Roman"/>
                <w:sz w:val="24"/>
                <w:szCs w:val="24"/>
                <w:lang w:eastAsia="zh-TW"/>
              </w:rPr>
              <w:t>Purpose</w:t>
            </w:r>
          </w:p>
        </w:tc>
        <w:tc>
          <w:tcPr>
            <w:tcW w:w="28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85DB2" w:rsidRPr="000C1F16" w:rsidRDefault="00485DB2" w:rsidP="00485DB2">
            <w:pPr>
              <w:jc w:val="center"/>
              <w:rPr>
                <w:rFonts w:ascii="Times New Roman" w:hAnsi="Times New Roman"/>
                <w:lang w:eastAsia="zh-TW"/>
              </w:rPr>
            </w:pPr>
            <w:r w:rsidRPr="000C1F16">
              <w:rPr>
                <w:rFonts w:ascii="Times New Roman" w:hAnsi="Times New Roman"/>
                <w:lang w:eastAsia="zh-TW"/>
              </w:rPr>
              <w:t xml:space="preserve">Attached </w:t>
            </w:r>
            <w:r w:rsidR="00AE037C" w:rsidRPr="000C1F16">
              <w:rPr>
                <w:rFonts w:ascii="Times New Roman" w:hAnsi="Times New Roman"/>
                <w:lang w:eastAsia="zh-TW"/>
              </w:rPr>
              <w:t xml:space="preserve"> receipt</w:t>
            </w:r>
            <w:r w:rsidRPr="000C1F16">
              <w:rPr>
                <w:rFonts w:ascii="Times New Roman" w:hAnsi="Times New Roman"/>
                <w:lang w:eastAsia="zh-TW"/>
              </w:rPr>
              <w:t>s</w:t>
            </w:r>
          </w:p>
          <w:p w:rsidR="00B37E4E" w:rsidRPr="000C1F16" w:rsidRDefault="001C093A" w:rsidP="00485DB2">
            <w:pPr>
              <w:jc w:val="center"/>
              <w:rPr>
                <w:rFonts w:ascii="Times New Roman" w:eastAsia="DFKai-SB" w:hAnsi="Times New Roman"/>
                <w:lang w:eastAsia="zh-TW"/>
              </w:rPr>
            </w:pPr>
            <w:r w:rsidRPr="000C1F16">
              <w:rPr>
                <w:rFonts w:ascii="Times New Roman" w:eastAsia="DFKai-SB" w:hAnsi="Times New Roman"/>
                <w:lang w:eastAsia="zh-TW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37E4E" w:rsidRPr="00342E94" w:rsidRDefault="00B37E4E" w:rsidP="00B37E4E">
            <w:pPr>
              <w:pStyle w:val="Centered"/>
              <w:rPr>
                <w:rFonts w:ascii="Times New Roman" w:hAnsi="Times New Roman"/>
                <w:sz w:val="24"/>
                <w:szCs w:val="24"/>
              </w:rPr>
            </w:pPr>
            <w:r w:rsidRPr="00342E94">
              <w:rPr>
                <w:rFonts w:ascii="Times New Roman" w:hAnsi="Times New Roman"/>
                <w:sz w:val="24"/>
                <w:szCs w:val="24"/>
              </w:rPr>
              <w:t>Amount</w:t>
            </w:r>
          </w:p>
        </w:tc>
      </w:tr>
      <w:tr w:rsidR="004E164C" w:rsidRPr="00000B8F" w:rsidTr="00485DB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32"/>
        </w:trPr>
        <w:tc>
          <w:tcPr>
            <w:tcW w:w="41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E164C" w:rsidRPr="007336D2" w:rsidRDefault="004E164C" w:rsidP="0021003A">
            <w:pPr>
              <w:numPr>
                <w:ilvl w:val="0"/>
                <w:numId w:val="10"/>
              </w:numPr>
              <w:rPr>
                <w:rFonts w:ascii="DFKai-SB" w:eastAsia="DFKai-SB" w:hAnsi="DFKai-SB"/>
                <w:b/>
                <w:color w:val="0070C0"/>
                <w:sz w:val="28"/>
                <w:szCs w:val="28"/>
                <w:lang w:eastAsia="zh-TW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E164C" w:rsidRPr="00000B8F" w:rsidRDefault="004E164C" w:rsidP="004E164C">
            <w:pPr>
              <w:rPr>
                <w:rFonts w:ascii="Times New Roman" w:hAnsi="Times New Roman"/>
                <w:b/>
                <w:color w:val="0070C0"/>
                <w:sz w:val="28"/>
                <w:szCs w:val="28"/>
                <w:lang w:eastAsia="zh-TW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E164C" w:rsidRPr="00000B8F" w:rsidRDefault="004E164C" w:rsidP="004E164C">
            <w:pPr>
              <w:pStyle w:val="Heading3-Bold"/>
              <w:jc w:val="right"/>
              <w:rPr>
                <w:rFonts w:ascii="Times New Roman" w:hAnsi="Times New Roman"/>
                <w:color w:val="0070C0"/>
                <w:sz w:val="28"/>
                <w:szCs w:val="28"/>
                <w:lang w:eastAsia="zh-TW"/>
              </w:rPr>
            </w:pPr>
          </w:p>
        </w:tc>
      </w:tr>
      <w:tr w:rsidR="00B37E4E" w:rsidRPr="00000B8F" w:rsidTr="00485DB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32"/>
        </w:trPr>
        <w:tc>
          <w:tcPr>
            <w:tcW w:w="41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718F2" w:rsidRPr="00000B8F" w:rsidRDefault="00F718F2" w:rsidP="0032124D">
            <w:pPr>
              <w:numPr>
                <w:ilvl w:val="0"/>
                <w:numId w:val="8"/>
              </w:numPr>
              <w:rPr>
                <w:rFonts w:ascii="Times New Roman" w:hAnsi="Times New Roman"/>
                <w:b/>
                <w:color w:val="0070C0"/>
                <w:sz w:val="28"/>
                <w:szCs w:val="28"/>
                <w:lang w:eastAsia="zh-TW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718F2" w:rsidRPr="0092047B" w:rsidRDefault="00F718F2" w:rsidP="00781A7F">
            <w:pPr>
              <w:rPr>
                <w:rFonts w:ascii="Times New Roman" w:hAnsi="Times New Roman"/>
                <w:b/>
                <w:color w:val="0070C0"/>
                <w:sz w:val="22"/>
                <w:szCs w:val="22"/>
                <w:lang w:eastAsia="zh-TW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37E4E" w:rsidRPr="00000B8F" w:rsidRDefault="00B37E4E" w:rsidP="009C1D61">
            <w:pPr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  <w:lang w:eastAsia="zh-TW"/>
              </w:rPr>
            </w:pPr>
          </w:p>
        </w:tc>
      </w:tr>
      <w:tr w:rsidR="00C5263F" w:rsidRPr="00C5263F" w:rsidTr="00485DB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32"/>
        </w:trPr>
        <w:tc>
          <w:tcPr>
            <w:tcW w:w="41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51DB" w:rsidRPr="00C5263F" w:rsidRDefault="004C51DB" w:rsidP="00A97A96">
            <w:pPr>
              <w:numPr>
                <w:ilvl w:val="0"/>
                <w:numId w:val="8"/>
              </w:numPr>
              <w:rPr>
                <w:rFonts w:ascii="Times New Roman" w:hAnsi="Times New Roman"/>
                <w:b/>
                <w:color w:val="0070C0"/>
                <w:sz w:val="28"/>
                <w:szCs w:val="28"/>
                <w:lang w:eastAsia="zh-TW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51DB" w:rsidRPr="0092047B" w:rsidRDefault="004C51DB" w:rsidP="004C51DB">
            <w:pPr>
              <w:rPr>
                <w:rFonts w:ascii="Times New Roman" w:hAnsi="Times New Roman"/>
                <w:b/>
                <w:color w:val="0070C0"/>
                <w:sz w:val="24"/>
                <w:szCs w:val="24"/>
                <w:lang w:eastAsia="zh-TW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51DB" w:rsidRPr="00C5263F" w:rsidRDefault="004C51DB" w:rsidP="004C51DB">
            <w:pPr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  <w:lang w:eastAsia="zh-TW"/>
              </w:rPr>
            </w:pPr>
          </w:p>
        </w:tc>
      </w:tr>
      <w:tr w:rsidR="00C5263F" w:rsidRPr="00C5263F" w:rsidTr="00485DB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32"/>
        </w:trPr>
        <w:tc>
          <w:tcPr>
            <w:tcW w:w="41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51DB" w:rsidRPr="00C5263F" w:rsidRDefault="00DD1D9B" w:rsidP="00055B0C">
            <w:pPr>
              <w:rPr>
                <w:rFonts w:ascii="Times New Roman" w:hAnsi="Times New Roman"/>
                <w:b/>
                <w:color w:val="0070C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hint="eastAsia"/>
                <w:b/>
                <w:color w:val="0070C0"/>
                <w:sz w:val="28"/>
                <w:szCs w:val="28"/>
                <w:lang w:eastAsia="zh-TW"/>
              </w:rPr>
              <w:t xml:space="preserve"> </w:t>
            </w:r>
            <w:r w:rsidR="0021003A" w:rsidRPr="00C5263F">
              <w:rPr>
                <w:rFonts w:ascii="Times New Roman" w:hAnsi="Times New Roman"/>
                <w:b/>
                <w:color w:val="0070C0"/>
                <w:sz w:val="28"/>
                <w:szCs w:val="28"/>
                <w:lang w:eastAsia="zh-TW"/>
              </w:rPr>
              <w:t>4</w:t>
            </w:r>
            <w:r w:rsidR="004C51DB" w:rsidRPr="00C5263F">
              <w:rPr>
                <w:rFonts w:ascii="Times New Roman" w:hAnsi="Times New Roman"/>
                <w:b/>
                <w:color w:val="0070C0"/>
                <w:sz w:val="28"/>
                <w:szCs w:val="28"/>
                <w:lang w:eastAsia="zh-TW"/>
              </w:rPr>
              <w:t>.</w:t>
            </w:r>
            <w:r w:rsidR="0021003A" w:rsidRPr="00C5263F">
              <w:rPr>
                <w:rFonts w:ascii="Times New Roman" w:hAnsi="Times New Roman"/>
                <w:b/>
                <w:color w:val="0070C0"/>
                <w:sz w:val="28"/>
                <w:szCs w:val="28"/>
                <w:lang w:eastAsia="zh-TW"/>
              </w:rPr>
              <w:t xml:space="preserve">   </w:t>
            </w:r>
          </w:p>
        </w:tc>
        <w:tc>
          <w:tcPr>
            <w:tcW w:w="28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51DB" w:rsidRPr="0092047B" w:rsidRDefault="004C51DB" w:rsidP="004C51DB">
            <w:pPr>
              <w:rPr>
                <w:rFonts w:ascii="Times New Roman" w:hAnsi="Times New Roman"/>
                <w:b/>
                <w:color w:val="0070C0"/>
                <w:sz w:val="24"/>
                <w:szCs w:val="24"/>
                <w:lang w:eastAsia="zh-TW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51DB" w:rsidRPr="00C5263F" w:rsidRDefault="004C51DB" w:rsidP="004C51DB">
            <w:pPr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  <w:lang w:eastAsia="zh-TW"/>
              </w:rPr>
            </w:pPr>
          </w:p>
        </w:tc>
      </w:tr>
      <w:tr w:rsidR="00C5263F" w:rsidRPr="00C5263F" w:rsidTr="00485DB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32"/>
        </w:trPr>
        <w:tc>
          <w:tcPr>
            <w:tcW w:w="41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51DB" w:rsidRPr="005026B9" w:rsidRDefault="005026B9" w:rsidP="00055B0C">
            <w:pPr>
              <w:rPr>
                <w:rFonts w:ascii="Times New Roman" w:hAnsi="Times New Roman"/>
                <w:b/>
                <w:color w:val="0070C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b/>
                <w:color w:val="0070C0"/>
                <w:sz w:val="28"/>
                <w:szCs w:val="28"/>
                <w:lang w:eastAsia="zh-TW"/>
              </w:rPr>
              <w:t xml:space="preserve"> </w:t>
            </w:r>
            <w:r w:rsidRPr="005026B9">
              <w:rPr>
                <w:rFonts w:ascii="Times New Roman" w:hAnsi="Times New Roman" w:hint="eastAsia"/>
                <w:b/>
                <w:color w:val="0070C0"/>
                <w:sz w:val="24"/>
                <w:szCs w:val="24"/>
                <w:lang w:eastAsia="zh-TW"/>
              </w:rPr>
              <w:t xml:space="preserve">5.  </w:t>
            </w:r>
            <w:r w:rsidR="007336D2">
              <w:rPr>
                <w:rFonts w:ascii="Times New Roman" w:hAnsi="Times New Roman" w:hint="eastAsia"/>
                <w:b/>
                <w:color w:val="0070C0"/>
                <w:sz w:val="24"/>
                <w:szCs w:val="24"/>
                <w:lang w:eastAsia="zh-TW"/>
              </w:rPr>
              <w:t xml:space="preserve">   </w:t>
            </w:r>
          </w:p>
        </w:tc>
        <w:tc>
          <w:tcPr>
            <w:tcW w:w="28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51DB" w:rsidRPr="0092047B" w:rsidRDefault="004C51DB" w:rsidP="004C51DB">
            <w:pPr>
              <w:rPr>
                <w:rFonts w:ascii="Times New Roman" w:hAnsi="Times New Roman"/>
                <w:b/>
                <w:color w:val="0070C0"/>
                <w:sz w:val="24"/>
                <w:szCs w:val="24"/>
                <w:lang w:eastAsia="zh-TW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51DB" w:rsidRPr="00C5263F" w:rsidRDefault="004C51DB" w:rsidP="004C51DB">
            <w:pPr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  <w:lang w:eastAsia="zh-TW"/>
              </w:rPr>
            </w:pPr>
          </w:p>
        </w:tc>
      </w:tr>
      <w:tr w:rsidR="004C51DB" w:rsidRPr="002204F9" w:rsidTr="00485DB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32"/>
        </w:trPr>
        <w:tc>
          <w:tcPr>
            <w:tcW w:w="41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51DB" w:rsidRPr="00342E94" w:rsidRDefault="004C51DB" w:rsidP="004C51DB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51DB" w:rsidRPr="00342E94" w:rsidRDefault="004C51DB" w:rsidP="004C51DB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51DB" w:rsidRPr="00342E94" w:rsidRDefault="004C51DB" w:rsidP="004C51D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zh-TW"/>
              </w:rPr>
            </w:pPr>
          </w:p>
        </w:tc>
      </w:tr>
      <w:tr w:rsidR="00B37E4E" w:rsidRPr="002204F9" w:rsidTr="00485DB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32"/>
        </w:trPr>
        <w:tc>
          <w:tcPr>
            <w:tcW w:w="41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37E4E" w:rsidRPr="00342E94" w:rsidRDefault="00B37E4E" w:rsidP="004C51DB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37E4E" w:rsidRPr="00342E94" w:rsidRDefault="00B37E4E" w:rsidP="00B37E4E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37E4E" w:rsidRPr="00342E94" w:rsidRDefault="00B37E4E" w:rsidP="00FA560C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zh-TW"/>
              </w:rPr>
            </w:pPr>
          </w:p>
        </w:tc>
      </w:tr>
      <w:tr w:rsidR="005D231C" w:rsidRPr="00443321" w:rsidTr="00485DB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03"/>
        </w:trPr>
        <w:tc>
          <w:tcPr>
            <w:tcW w:w="704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D231C" w:rsidRPr="00342E94" w:rsidRDefault="005D231C" w:rsidP="005D231C">
            <w:pPr>
              <w:jc w:val="right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342E94">
              <w:rPr>
                <w:rFonts w:ascii="Times New Roman" w:hAnsi="Times New Roman"/>
                <w:sz w:val="24"/>
                <w:szCs w:val="24"/>
                <w:lang w:eastAsia="zh-TW"/>
              </w:rPr>
              <w:t>Total</w:t>
            </w: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D231C" w:rsidRPr="00000B8F" w:rsidRDefault="005D231C" w:rsidP="00AA0C2A">
            <w:pPr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  <w:lang w:eastAsia="zh-TW"/>
              </w:rPr>
            </w:pPr>
          </w:p>
        </w:tc>
      </w:tr>
      <w:tr w:rsidR="00B37E4E" w:rsidRPr="002204F9" w:rsidTr="002714F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923"/>
        </w:trPr>
        <w:tc>
          <w:tcPr>
            <w:tcW w:w="18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</w:tcPr>
          <w:p w:rsidR="00B37E4E" w:rsidRPr="002714F9" w:rsidRDefault="00B37E4E" w:rsidP="00B37E4E">
            <w:pPr>
              <w:pStyle w:val="ClosingTime"/>
              <w:jc w:val="both"/>
              <w:rPr>
                <w:rFonts w:ascii="Times New Roman" w:hAnsi="Times New Roman"/>
                <w:b/>
                <w:sz w:val="24"/>
                <w:szCs w:val="24"/>
                <w:lang w:eastAsia="zh-TW"/>
              </w:rPr>
            </w:pPr>
            <w:r w:rsidRPr="00C74EF0"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zh-TW"/>
              </w:rPr>
              <w:t>Approved By</w:t>
            </w:r>
            <w:r w:rsidRPr="002714F9">
              <w:rPr>
                <w:rFonts w:ascii="Times New Roman" w:hAnsi="Times New Roman"/>
                <w:b/>
                <w:sz w:val="24"/>
                <w:szCs w:val="24"/>
                <w:lang w:eastAsia="zh-TW"/>
              </w:rPr>
              <w:t>:</w:t>
            </w:r>
          </w:p>
          <w:p w:rsidR="00B37E4E" w:rsidRPr="002714F9" w:rsidRDefault="00B37E4E" w:rsidP="00B37E4E">
            <w:pPr>
              <w:pStyle w:val="ClosingTime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B37E4E" w:rsidRPr="002714F9" w:rsidRDefault="00B37E4E" w:rsidP="00B37E4E">
            <w:pPr>
              <w:pStyle w:val="ClosingTime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</w:tcPr>
          <w:p w:rsidR="0032124D" w:rsidRDefault="00B37E4E" w:rsidP="0032124D">
            <w:pPr>
              <w:pStyle w:val="ClosingTime"/>
              <w:ind w:left="700" w:hangingChars="250" w:hanging="700"/>
              <w:jc w:val="both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342E94">
              <w:rPr>
                <w:rFonts w:ascii="Times New Roman" w:hAnsi="Times New Roman"/>
                <w:sz w:val="28"/>
                <w:szCs w:val="28"/>
                <w:lang w:eastAsia="zh-TW"/>
              </w:rPr>
              <w:t>__</w:t>
            </w:r>
            <w:r w:rsidR="00143FB1"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>____________</w:t>
            </w:r>
          </w:p>
          <w:p w:rsidR="00B37E4E" w:rsidRPr="00342E94" w:rsidRDefault="0032124D" w:rsidP="0032124D">
            <w:pPr>
              <w:pStyle w:val="ClosingTime"/>
              <w:ind w:left="700" w:hangingChars="250" w:hanging="700"/>
              <w:jc w:val="both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       </w:t>
            </w:r>
            <w:r w:rsidR="00B37E4E" w:rsidRPr="00342E94">
              <w:rPr>
                <w:rFonts w:ascii="Times New Roman" w:hAnsi="Times New Roman"/>
                <w:sz w:val="28"/>
                <w:szCs w:val="28"/>
                <w:lang w:eastAsia="zh-TW"/>
              </w:rPr>
              <w:t>Name</w:t>
            </w:r>
          </w:p>
        </w:tc>
        <w:tc>
          <w:tcPr>
            <w:tcW w:w="297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</w:tcPr>
          <w:p w:rsidR="00B37E4E" w:rsidRPr="00E62615" w:rsidRDefault="0032124D" w:rsidP="0032124D">
            <w:pPr>
              <w:pStyle w:val="ClosingTime"/>
              <w:ind w:rightChars="-128" w:right="-256"/>
              <w:jc w:val="left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E62615">
              <w:rPr>
                <w:rFonts w:ascii="Edwardian Script ITC" w:eastAsia="DFKai-SB" w:hAnsi="Edwardian Script ITC"/>
                <w:color w:val="002060"/>
                <w:sz w:val="40"/>
                <w:szCs w:val="40"/>
                <w:lang w:eastAsia="zh-TW"/>
              </w:rPr>
              <w:t xml:space="preserve">          </w:t>
            </w:r>
            <w:r w:rsidRPr="00E62615">
              <w:rPr>
                <w:rFonts w:ascii="Times New Roman" w:hAnsi="Times New Roman"/>
                <w:color w:val="002060"/>
                <w:sz w:val="40"/>
                <w:szCs w:val="40"/>
                <w:lang w:eastAsia="zh-TW"/>
              </w:rPr>
              <w:t>__</w:t>
            </w:r>
            <w:r w:rsidR="00143FB1" w:rsidRPr="00E62615">
              <w:rPr>
                <w:rFonts w:ascii="Times New Roman" w:hAnsi="Times New Roman" w:hint="eastAsia"/>
                <w:color w:val="002060"/>
                <w:sz w:val="40"/>
                <w:szCs w:val="40"/>
                <w:lang w:eastAsia="zh-TW"/>
              </w:rPr>
              <w:t>_______</w:t>
            </w:r>
            <w:r w:rsidRPr="00E62615">
              <w:rPr>
                <w:rFonts w:ascii="Times New Roman" w:hAnsi="Times New Roman"/>
                <w:color w:val="002060"/>
                <w:sz w:val="40"/>
                <w:szCs w:val="40"/>
                <w:lang w:eastAsia="zh-TW"/>
              </w:rPr>
              <w:t>_</w:t>
            </w:r>
          </w:p>
          <w:p w:rsidR="00B37E4E" w:rsidRPr="00342E94" w:rsidRDefault="00B37E4E" w:rsidP="00B37E4E">
            <w:pPr>
              <w:pStyle w:val="ClosingTime"/>
              <w:ind w:rightChars="-341" w:right="-682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342E94">
              <w:rPr>
                <w:rFonts w:ascii="Times New Roman" w:hAnsi="Times New Roman"/>
                <w:sz w:val="28"/>
                <w:szCs w:val="28"/>
                <w:lang w:eastAsia="zh-TW"/>
              </w:rPr>
              <w:t>Signature</w:t>
            </w:r>
          </w:p>
        </w:tc>
        <w:tc>
          <w:tcPr>
            <w:tcW w:w="19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</w:tcPr>
          <w:p w:rsidR="00B37E4E" w:rsidRPr="0032124D" w:rsidRDefault="00143FB1" w:rsidP="00B37E4E">
            <w:pPr>
              <w:pStyle w:val="ClosingTime"/>
              <w:ind w:leftChars="226" w:left="452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  <w:lang w:eastAsia="zh-TW"/>
              </w:rPr>
              <w:t>___________</w:t>
            </w:r>
          </w:p>
          <w:p w:rsidR="00B37E4E" w:rsidRPr="00342E94" w:rsidRDefault="00B37E4E" w:rsidP="00B37E4E">
            <w:pPr>
              <w:pStyle w:val="ClosingTime"/>
              <w:ind w:leftChars="155" w:left="310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342E94">
              <w:rPr>
                <w:rFonts w:ascii="Times New Roman" w:hAnsi="Times New Roman"/>
                <w:sz w:val="28"/>
                <w:szCs w:val="28"/>
                <w:lang w:eastAsia="zh-TW"/>
              </w:rPr>
              <w:t>Date</w:t>
            </w:r>
          </w:p>
        </w:tc>
      </w:tr>
      <w:tr w:rsidR="00B37E4E" w:rsidRPr="002204F9" w:rsidTr="002714F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923"/>
        </w:trPr>
        <w:tc>
          <w:tcPr>
            <w:tcW w:w="18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</w:tcPr>
          <w:p w:rsidR="00B37E4E" w:rsidRPr="002714F9" w:rsidRDefault="00B37E4E" w:rsidP="00B37E4E">
            <w:pPr>
              <w:pStyle w:val="ClosingTime"/>
              <w:jc w:val="both"/>
              <w:rPr>
                <w:rFonts w:ascii="Times New Roman" w:hAnsi="Times New Roman"/>
                <w:b/>
                <w:sz w:val="28"/>
                <w:szCs w:val="28"/>
                <w:lang w:eastAsia="zh-TW"/>
              </w:rPr>
            </w:pPr>
            <w:r w:rsidRPr="002714F9">
              <w:rPr>
                <w:rFonts w:ascii="Times New Roman" w:hAnsi="Times New Roman"/>
                <w:b/>
                <w:sz w:val="28"/>
                <w:szCs w:val="28"/>
                <w:lang w:eastAsia="zh-TW"/>
              </w:rPr>
              <w:t>Treasurer:</w:t>
            </w:r>
          </w:p>
          <w:p w:rsidR="00B37E4E" w:rsidRPr="00342E94" w:rsidRDefault="00B37E4E" w:rsidP="00B37E4E">
            <w:pPr>
              <w:pStyle w:val="ClosingTime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  <w:p w:rsidR="00B37E4E" w:rsidRPr="00342E94" w:rsidRDefault="00B37E4E" w:rsidP="00B37E4E">
            <w:pPr>
              <w:pStyle w:val="ClosingTime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</w:tcPr>
          <w:p w:rsidR="00B74293" w:rsidRDefault="00B74293" w:rsidP="00B74293">
            <w:pPr>
              <w:pStyle w:val="ClosingTime"/>
              <w:ind w:left="700" w:hangingChars="250" w:hanging="700"/>
              <w:jc w:val="both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342E94">
              <w:rPr>
                <w:rFonts w:ascii="Times New Roman" w:hAnsi="Times New Roman"/>
                <w:sz w:val="28"/>
                <w:szCs w:val="28"/>
                <w:lang w:eastAsia="zh-TW"/>
              </w:rPr>
              <w:t>__</w:t>
            </w:r>
            <w:r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>____________</w:t>
            </w:r>
          </w:p>
          <w:p w:rsidR="00B37E4E" w:rsidRPr="00342E94" w:rsidRDefault="00B74293" w:rsidP="00B74293">
            <w:pPr>
              <w:pStyle w:val="ClosingTime"/>
              <w:ind w:left="700" w:hangingChars="250" w:hanging="700"/>
              <w:jc w:val="both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       </w:t>
            </w:r>
            <w:r w:rsidRPr="00342E94">
              <w:rPr>
                <w:rFonts w:ascii="Times New Roman" w:hAnsi="Times New Roman"/>
                <w:sz w:val="28"/>
                <w:szCs w:val="28"/>
                <w:lang w:eastAsia="zh-TW"/>
              </w:rPr>
              <w:t>Name</w:t>
            </w:r>
          </w:p>
        </w:tc>
        <w:tc>
          <w:tcPr>
            <w:tcW w:w="297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</w:tcPr>
          <w:p w:rsidR="00E62615" w:rsidRPr="0032124D" w:rsidRDefault="00E62615" w:rsidP="00E62615">
            <w:pPr>
              <w:pStyle w:val="ClosingTime"/>
              <w:ind w:leftChars="226" w:left="452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  <w:lang w:eastAsia="zh-TW"/>
              </w:rPr>
              <w:t>____________________</w:t>
            </w:r>
          </w:p>
          <w:p w:rsidR="00B37E4E" w:rsidRPr="00342E94" w:rsidRDefault="00B37E4E" w:rsidP="00B37E4E">
            <w:pPr>
              <w:pStyle w:val="ClosingTime"/>
              <w:ind w:rightChars="-341" w:right="-682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342E94">
              <w:rPr>
                <w:rFonts w:ascii="Times New Roman" w:hAnsi="Times New Roman"/>
                <w:sz w:val="28"/>
                <w:szCs w:val="28"/>
                <w:lang w:eastAsia="zh-TW"/>
              </w:rPr>
              <w:t>Signature</w:t>
            </w:r>
          </w:p>
        </w:tc>
        <w:tc>
          <w:tcPr>
            <w:tcW w:w="19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</w:tcPr>
          <w:p w:rsidR="00E62615" w:rsidRPr="0032124D" w:rsidRDefault="00E62615" w:rsidP="00E62615">
            <w:pPr>
              <w:pStyle w:val="ClosingTime"/>
              <w:ind w:leftChars="226" w:left="452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  <w:lang w:eastAsia="zh-TW"/>
              </w:rPr>
              <w:t>___________</w:t>
            </w:r>
          </w:p>
          <w:p w:rsidR="00B37E4E" w:rsidRPr="00342E94" w:rsidRDefault="00B37E4E" w:rsidP="00B37E4E">
            <w:pPr>
              <w:pStyle w:val="ClosingTime"/>
              <w:ind w:leftChars="155" w:left="310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342E94">
              <w:rPr>
                <w:rFonts w:ascii="Times New Roman" w:hAnsi="Times New Roman"/>
                <w:sz w:val="28"/>
                <w:szCs w:val="28"/>
                <w:lang w:eastAsia="zh-TW"/>
              </w:rPr>
              <w:t>Date</w:t>
            </w:r>
          </w:p>
        </w:tc>
      </w:tr>
      <w:tr w:rsidR="00B37E4E" w:rsidRPr="002204F9" w:rsidTr="002714F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35"/>
        </w:trPr>
        <w:tc>
          <w:tcPr>
            <w:tcW w:w="1825" w:type="dxa"/>
            <w:tcBorders>
              <w:top w:val="single" w:sz="4" w:space="0" w:color="C0C0C0"/>
              <w:left w:val="nil"/>
              <w:right w:val="nil"/>
            </w:tcBorders>
            <w:shd w:val="clear" w:color="auto" w:fill="auto"/>
          </w:tcPr>
          <w:p w:rsidR="00B37E4E" w:rsidRPr="00342E94" w:rsidRDefault="00B37E4E" w:rsidP="00B37E4E">
            <w:pPr>
              <w:pStyle w:val="ClosingTime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78" w:type="dxa"/>
            <w:gridSpan w:val="5"/>
            <w:tcBorders>
              <w:top w:val="single" w:sz="4" w:space="0" w:color="C0C0C0"/>
              <w:left w:val="nil"/>
              <w:right w:val="nil"/>
            </w:tcBorders>
            <w:shd w:val="clear" w:color="auto" w:fill="auto"/>
            <w:vAlign w:val="bottom"/>
          </w:tcPr>
          <w:p w:rsidR="00B37E4E" w:rsidRPr="00342E94" w:rsidRDefault="00B37E4E" w:rsidP="00B37E4E">
            <w:pPr>
              <w:pStyle w:val="ClosingTime"/>
              <w:jc w:val="both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1912" w:type="dxa"/>
            <w:tcBorders>
              <w:top w:val="single" w:sz="4" w:space="0" w:color="C0C0C0"/>
              <w:left w:val="nil"/>
              <w:right w:val="nil"/>
            </w:tcBorders>
            <w:shd w:val="clear" w:color="auto" w:fill="auto"/>
            <w:vAlign w:val="bottom"/>
          </w:tcPr>
          <w:p w:rsidR="00B37E4E" w:rsidRPr="00342E94" w:rsidRDefault="00B37E4E" w:rsidP="00B37E4E">
            <w:pPr>
              <w:pStyle w:val="ClosingTime"/>
              <w:ind w:leftChars="-1262" w:left="-2524" w:rightChars="-341" w:right="-682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  <w:p w:rsidR="00B37E4E" w:rsidRPr="00342E94" w:rsidRDefault="00B37E4E" w:rsidP="00B37E4E">
            <w:pPr>
              <w:pStyle w:val="ClosingTime"/>
              <w:ind w:leftChars="-1262" w:left="-2524" w:rightChars="-341" w:right="-682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</w:tc>
      </w:tr>
      <w:tr w:rsidR="00B37E4E" w:rsidRPr="002204F9" w:rsidTr="00485DB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360"/>
        </w:trPr>
        <w:tc>
          <w:tcPr>
            <w:tcW w:w="9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B37E4E" w:rsidRPr="00342E94" w:rsidRDefault="00B37E4E" w:rsidP="00B37E4E">
            <w:pPr>
              <w:jc w:val="center"/>
              <w:rPr>
                <w:rFonts w:ascii="Times New Roman" w:hAnsi="Times New Roman"/>
                <w:lang w:eastAsia="zh-TW"/>
              </w:rPr>
            </w:pPr>
            <w:r w:rsidRPr="00342E94">
              <w:rPr>
                <w:rFonts w:ascii="Times New Roman" w:hAnsi="Times New Roman"/>
                <w:sz w:val="28"/>
                <w:szCs w:val="28"/>
                <w:lang w:eastAsia="zh-TW"/>
              </w:rPr>
              <w:t>For Treasurer Only</w:t>
            </w:r>
          </w:p>
        </w:tc>
      </w:tr>
      <w:tr w:rsidR="00B37E4E" w:rsidRPr="002204F9" w:rsidTr="00485DB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801"/>
        </w:trPr>
        <w:tc>
          <w:tcPr>
            <w:tcW w:w="677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714F9" w:rsidRDefault="002714F9" w:rsidP="00B37E4E">
            <w:pPr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  <w:p w:rsidR="000B2F38" w:rsidRPr="00342E94" w:rsidRDefault="00B37E4E" w:rsidP="00B37E4E">
            <w:pPr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342E94">
              <w:rPr>
                <w:rFonts w:ascii="Times New Roman" w:hAnsi="Times New Roman"/>
                <w:sz w:val="28"/>
                <w:szCs w:val="28"/>
                <w:lang w:eastAsia="zh-TW"/>
              </w:rPr>
              <w:t>Note: _______________________________________</w:t>
            </w:r>
          </w:p>
          <w:p w:rsidR="000B2F38" w:rsidRPr="00342E94" w:rsidRDefault="000B2F38" w:rsidP="000B2F38">
            <w:pPr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  <w:p w:rsidR="000B2F38" w:rsidRPr="00342E94" w:rsidRDefault="000B2F38" w:rsidP="000B2F38">
            <w:pPr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  <w:p w:rsidR="00B37E4E" w:rsidRPr="00342E94" w:rsidRDefault="00B37E4E" w:rsidP="000B2F38">
            <w:pPr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37E4E" w:rsidRPr="00342E94" w:rsidRDefault="00B37E4E" w:rsidP="00B37E4E">
            <w:pPr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2714F9">
              <w:rPr>
                <w:rFonts w:ascii="Times New Roman" w:hAnsi="Times New Roman"/>
                <w:sz w:val="24"/>
                <w:szCs w:val="24"/>
                <w:lang w:eastAsia="zh-TW"/>
              </w:rPr>
              <w:t>Check #</w:t>
            </w:r>
            <w:r w:rsidR="002714F9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 __</w:t>
            </w:r>
            <w:r w:rsidRPr="00342E94">
              <w:rPr>
                <w:rFonts w:ascii="Times New Roman" w:hAnsi="Times New Roman"/>
                <w:sz w:val="28"/>
                <w:szCs w:val="28"/>
                <w:lang w:eastAsia="zh-TW"/>
              </w:rPr>
              <w:t>______</w:t>
            </w:r>
          </w:p>
        </w:tc>
      </w:tr>
    </w:tbl>
    <w:p w:rsidR="00C22890" w:rsidRPr="00167564" w:rsidRDefault="00C22890" w:rsidP="003B3237">
      <w:pPr>
        <w:jc w:val="center"/>
        <w:rPr>
          <w:lang w:eastAsia="zh-TW"/>
        </w:rPr>
      </w:pPr>
    </w:p>
    <w:sectPr w:rsidR="00C22890" w:rsidRPr="00167564" w:rsidSect="00120389">
      <w:pgSz w:w="12240" w:h="15840"/>
      <w:pgMar w:top="851" w:right="474" w:bottom="720" w:left="567" w:header="720" w:footer="3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A40" w:rsidRDefault="00FE1A40">
      <w:r>
        <w:separator/>
      </w:r>
    </w:p>
  </w:endnote>
  <w:endnote w:type="continuationSeparator" w:id="0">
    <w:p w:rsidR="00FE1A40" w:rsidRDefault="00FE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A40" w:rsidRDefault="00FE1A40">
      <w:r>
        <w:separator/>
      </w:r>
    </w:p>
  </w:footnote>
  <w:footnote w:type="continuationSeparator" w:id="0">
    <w:p w:rsidR="00FE1A40" w:rsidRDefault="00FE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CC0"/>
    <w:multiLevelType w:val="hybridMultilevel"/>
    <w:tmpl w:val="32425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DB07DC"/>
    <w:multiLevelType w:val="hybridMultilevel"/>
    <w:tmpl w:val="8A4E36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151CC4"/>
    <w:multiLevelType w:val="multilevel"/>
    <w:tmpl w:val="C4B263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E751AE"/>
    <w:multiLevelType w:val="hybridMultilevel"/>
    <w:tmpl w:val="7CFC3BB4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C733D0"/>
    <w:multiLevelType w:val="multilevel"/>
    <w:tmpl w:val="FD00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7E51E3"/>
    <w:multiLevelType w:val="hybridMultilevel"/>
    <w:tmpl w:val="F70ADBBA"/>
    <w:lvl w:ilvl="0" w:tplc="62469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BE5261"/>
    <w:multiLevelType w:val="hybridMultilevel"/>
    <w:tmpl w:val="2CBA41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E075600"/>
    <w:multiLevelType w:val="hybridMultilevel"/>
    <w:tmpl w:val="A9220366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622EEB"/>
    <w:multiLevelType w:val="hybridMultilevel"/>
    <w:tmpl w:val="70B40664"/>
    <w:lvl w:ilvl="0" w:tplc="0409000F">
      <w:start w:val="1"/>
      <w:numFmt w:val="decimal"/>
      <w:lvlText w:val="%1."/>
      <w:lvlJc w:val="left"/>
      <w:pPr>
        <w:ind w:left="5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C3"/>
    <w:rsid w:val="00000B8F"/>
    <w:rsid w:val="000012F5"/>
    <w:rsid w:val="00007C79"/>
    <w:rsid w:val="00022495"/>
    <w:rsid w:val="000409F0"/>
    <w:rsid w:val="00050F91"/>
    <w:rsid w:val="00055B0C"/>
    <w:rsid w:val="00056F39"/>
    <w:rsid w:val="00095933"/>
    <w:rsid w:val="000B2F38"/>
    <w:rsid w:val="000C1F16"/>
    <w:rsid w:val="000F4E06"/>
    <w:rsid w:val="00120389"/>
    <w:rsid w:val="00126A74"/>
    <w:rsid w:val="00134DCF"/>
    <w:rsid w:val="00137028"/>
    <w:rsid w:val="00143FB1"/>
    <w:rsid w:val="00144BCD"/>
    <w:rsid w:val="00156C9E"/>
    <w:rsid w:val="00163F97"/>
    <w:rsid w:val="00167564"/>
    <w:rsid w:val="00187F87"/>
    <w:rsid w:val="001906C4"/>
    <w:rsid w:val="001A39DB"/>
    <w:rsid w:val="001B75C3"/>
    <w:rsid w:val="001C093A"/>
    <w:rsid w:val="001C38C0"/>
    <w:rsid w:val="001C432A"/>
    <w:rsid w:val="001F0533"/>
    <w:rsid w:val="00204C87"/>
    <w:rsid w:val="0021003A"/>
    <w:rsid w:val="002204F9"/>
    <w:rsid w:val="00237E0A"/>
    <w:rsid w:val="00242424"/>
    <w:rsid w:val="00253B4D"/>
    <w:rsid w:val="002621C0"/>
    <w:rsid w:val="00266CF5"/>
    <w:rsid w:val="002714F9"/>
    <w:rsid w:val="00273432"/>
    <w:rsid w:val="002739B4"/>
    <w:rsid w:val="00276514"/>
    <w:rsid w:val="00290189"/>
    <w:rsid w:val="00294FA9"/>
    <w:rsid w:val="002A00DC"/>
    <w:rsid w:val="002D09A1"/>
    <w:rsid w:val="002D3600"/>
    <w:rsid w:val="00306C20"/>
    <w:rsid w:val="00311560"/>
    <w:rsid w:val="0032124D"/>
    <w:rsid w:val="00327219"/>
    <w:rsid w:val="00342E94"/>
    <w:rsid w:val="0034580A"/>
    <w:rsid w:val="003510C8"/>
    <w:rsid w:val="003562DB"/>
    <w:rsid w:val="003A4EDC"/>
    <w:rsid w:val="003B3237"/>
    <w:rsid w:val="003C068E"/>
    <w:rsid w:val="003D79B0"/>
    <w:rsid w:val="003E2E2B"/>
    <w:rsid w:val="004011C0"/>
    <w:rsid w:val="00401B78"/>
    <w:rsid w:val="00443321"/>
    <w:rsid w:val="0044670B"/>
    <w:rsid w:val="00446EC2"/>
    <w:rsid w:val="00455A74"/>
    <w:rsid w:val="00472C95"/>
    <w:rsid w:val="00485DB2"/>
    <w:rsid w:val="004A2921"/>
    <w:rsid w:val="004B0118"/>
    <w:rsid w:val="004B5407"/>
    <w:rsid w:val="004C51DB"/>
    <w:rsid w:val="004E164C"/>
    <w:rsid w:val="004E6FA6"/>
    <w:rsid w:val="004E741B"/>
    <w:rsid w:val="005026B9"/>
    <w:rsid w:val="00512E8B"/>
    <w:rsid w:val="00571A10"/>
    <w:rsid w:val="00592739"/>
    <w:rsid w:val="005A070C"/>
    <w:rsid w:val="005B721A"/>
    <w:rsid w:val="005C5579"/>
    <w:rsid w:val="005C74F7"/>
    <w:rsid w:val="005D231C"/>
    <w:rsid w:val="00622304"/>
    <w:rsid w:val="00622F6F"/>
    <w:rsid w:val="006275BB"/>
    <w:rsid w:val="006322AE"/>
    <w:rsid w:val="00642260"/>
    <w:rsid w:val="00673848"/>
    <w:rsid w:val="00693FC1"/>
    <w:rsid w:val="00694B28"/>
    <w:rsid w:val="006B3D2A"/>
    <w:rsid w:val="006D362F"/>
    <w:rsid w:val="007070B3"/>
    <w:rsid w:val="00720B15"/>
    <w:rsid w:val="007307E3"/>
    <w:rsid w:val="007336D2"/>
    <w:rsid w:val="00736931"/>
    <w:rsid w:val="00743B85"/>
    <w:rsid w:val="00747382"/>
    <w:rsid w:val="00781341"/>
    <w:rsid w:val="00781A7F"/>
    <w:rsid w:val="007846B0"/>
    <w:rsid w:val="00792624"/>
    <w:rsid w:val="007947E6"/>
    <w:rsid w:val="007B5F38"/>
    <w:rsid w:val="007C4DB3"/>
    <w:rsid w:val="007E5BEB"/>
    <w:rsid w:val="007F67ED"/>
    <w:rsid w:val="00840B19"/>
    <w:rsid w:val="0086464E"/>
    <w:rsid w:val="00864877"/>
    <w:rsid w:val="00874F69"/>
    <w:rsid w:val="008842E6"/>
    <w:rsid w:val="008D59BE"/>
    <w:rsid w:val="008E1EF9"/>
    <w:rsid w:val="008F7284"/>
    <w:rsid w:val="00903DA2"/>
    <w:rsid w:val="00904082"/>
    <w:rsid w:val="00907C1B"/>
    <w:rsid w:val="00915D06"/>
    <w:rsid w:val="0092047B"/>
    <w:rsid w:val="0093627B"/>
    <w:rsid w:val="00937108"/>
    <w:rsid w:val="0094015E"/>
    <w:rsid w:val="00980103"/>
    <w:rsid w:val="009A4A45"/>
    <w:rsid w:val="009C1D61"/>
    <w:rsid w:val="009E0FCB"/>
    <w:rsid w:val="00A147A5"/>
    <w:rsid w:val="00A14C7D"/>
    <w:rsid w:val="00A245F8"/>
    <w:rsid w:val="00A67E03"/>
    <w:rsid w:val="00A75780"/>
    <w:rsid w:val="00A858C7"/>
    <w:rsid w:val="00A87E5A"/>
    <w:rsid w:val="00A97A96"/>
    <w:rsid w:val="00AA0C2A"/>
    <w:rsid w:val="00AA11F5"/>
    <w:rsid w:val="00AB08B5"/>
    <w:rsid w:val="00AC1DB5"/>
    <w:rsid w:val="00AD2B28"/>
    <w:rsid w:val="00AE037C"/>
    <w:rsid w:val="00AF19F9"/>
    <w:rsid w:val="00B10DBC"/>
    <w:rsid w:val="00B15D2E"/>
    <w:rsid w:val="00B37E4E"/>
    <w:rsid w:val="00B40A87"/>
    <w:rsid w:val="00B42D72"/>
    <w:rsid w:val="00B540B0"/>
    <w:rsid w:val="00B64778"/>
    <w:rsid w:val="00B662D0"/>
    <w:rsid w:val="00B71350"/>
    <w:rsid w:val="00B720C2"/>
    <w:rsid w:val="00B74293"/>
    <w:rsid w:val="00B749F7"/>
    <w:rsid w:val="00B75676"/>
    <w:rsid w:val="00B84DED"/>
    <w:rsid w:val="00B8563D"/>
    <w:rsid w:val="00B862BF"/>
    <w:rsid w:val="00B923CF"/>
    <w:rsid w:val="00BA3A4F"/>
    <w:rsid w:val="00BA6ACE"/>
    <w:rsid w:val="00BA7FCD"/>
    <w:rsid w:val="00BB02D3"/>
    <w:rsid w:val="00BB128C"/>
    <w:rsid w:val="00BE697E"/>
    <w:rsid w:val="00C109F8"/>
    <w:rsid w:val="00C112F1"/>
    <w:rsid w:val="00C205E8"/>
    <w:rsid w:val="00C22890"/>
    <w:rsid w:val="00C35111"/>
    <w:rsid w:val="00C36EDD"/>
    <w:rsid w:val="00C5263F"/>
    <w:rsid w:val="00C74EF0"/>
    <w:rsid w:val="00C97253"/>
    <w:rsid w:val="00CA6080"/>
    <w:rsid w:val="00CB401E"/>
    <w:rsid w:val="00CC199B"/>
    <w:rsid w:val="00CD07C3"/>
    <w:rsid w:val="00CD3B4A"/>
    <w:rsid w:val="00CE7795"/>
    <w:rsid w:val="00D1268B"/>
    <w:rsid w:val="00D21D24"/>
    <w:rsid w:val="00D22C32"/>
    <w:rsid w:val="00D27330"/>
    <w:rsid w:val="00D83F46"/>
    <w:rsid w:val="00DA0069"/>
    <w:rsid w:val="00DA6E74"/>
    <w:rsid w:val="00DB7AD0"/>
    <w:rsid w:val="00DC1340"/>
    <w:rsid w:val="00DD1D9B"/>
    <w:rsid w:val="00DF0799"/>
    <w:rsid w:val="00E232D5"/>
    <w:rsid w:val="00E31E8B"/>
    <w:rsid w:val="00E44793"/>
    <w:rsid w:val="00E55A14"/>
    <w:rsid w:val="00E62615"/>
    <w:rsid w:val="00E66CC2"/>
    <w:rsid w:val="00E735E5"/>
    <w:rsid w:val="00E86FAE"/>
    <w:rsid w:val="00E97DE7"/>
    <w:rsid w:val="00EA22B3"/>
    <w:rsid w:val="00EB731D"/>
    <w:rsid w:val="00EC1917"/>
    <w:rsid w:val="00EC2BE8"/>
    <w:rsid w:val="00ED3A57"/>
    <w:rsid w:val="00ED5132"/>
    <w:rsid w:val="00EE43C9"/>
    <w:rsid w:val="00EE74AA"/>
    <w:rsid w:val="00F32A15"/>
    <w:rsid w:val="00F63B7C"/>
    <w:rsid w:val="00F718F2"/>
    <w:rsid w:val="00FA560C"/>
    <w:rsid w:val="00FC4E52"/>
    <w:rsid w:val="00FD7113"/>
    <w:rsid w:val="00FE1A40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219B58F8-6732-4E16-B3E5-C4102C48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0C8"/>
    <w:rPr>
      <w:rFonts w:ascii="Tw Cen MT" w:hAnsi="Tw Cen MT"/>
      <w:lang w:eastAsia="en-US"/>
    </w:rPr>
  </w:style>
  <w:style w:type="paragraph" w:styleId="Heading1">
    <w:name w:val="heading 1"/>
    <w:basedOn w:val="Normal"/>
    <w:next w:val="Normal"/>
    <w:qFormat/>
    <w:rsid w:val="00050F91"/>
    <w:pPr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F91"/>
    <w:pPr>
      <w:jc w:val="right"/>
      <w:outlineLvl w:val="1"/>
    </w:pPr>
    <w:rPr>
      <w:rFonts w:ascii="Papyrus" w:hAnsi="Papyrus"/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050F91"/>
    <w:pPr>
      <w:jc w:val="center"/>
      <w:outlineLvl w:val="2"/>
    </w:pPr>
    <w:rPr>
      <w:rFonts w:ascii="Papyrus" w:hAnsi="Papyru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3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B5F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37E4E"/>
    <w:pPr>
      <w:tabs>
        <w:tab w:val="center" w:pos="4153"/>
        <w:tab w:val="right" w:pos="8306"/>
      </w:tabs>
      <w:snapToGrid w:val="0"/>
    </w:pPr>
  </w:style>
  <w:style w:type="character" w:customStyle="1" w:styleId="Heading2Char">
    <w:name w:val="Heading 2 Char"/>
    <w:link w:val="Heading2"/>
    <w:rsid w:val="00050F91"/>
    <w:rPr>
      <w:rFonts w:ascii="Papyrus" w:hAnsi="Papyrus"/>
      <w:b/>
      <w:sz w:val="40"/>
      <w:szCs w:val="40"/>
      <w:lang w:val="en-US" w:eastAsia="en-US" w:bidi="ar-SA"/>
    </w:rPr>
  </w:style>
  <w:style w:type="character" w:customStyle="1" w:styleId="Heading3Char">
    <w:name w:val="Heading 3 Char"/>
    <w:link w:val="Heading3"/>
    <w:rsid w:val="00050F91"/>
    <w:rPr>
      <w:rFonts w:ascii="Papyrus" w:hAnsi="Papyrus"/>
      <w:sz w:val="24"/>
      <w:szCs w:val="24"/>
      <w:lang w:val="en-US" w:eastAsia="en-US" w:bidi="ar-SA"/>
    </w:rPr>
  </w:style>
  <w:style w:type="paragraph" w:customStyle="1" w:styleId="InstructionalText">
    <w:name w:val="Instructional Text"/>
    <w:basedOn w:val="Normal"/>
    <w:rsid w:val="00050F91"/>
    <w:pPr>
      <w:jc w:val="center"/>
    </w:pPr>
    <w:rPr>
      <w:i/>
    </w:rPr>
  </w:style>
  <w:style w:type="paragraph" w:customStyle="1" w:styleId="Centered">
    <w:name w:val="Centered"/>
    <w:basedOn w:val="Normal"/>
    <w:rsid w:val="00204C87"/>
    <w:pPr>
      <w:jc w:val="center"/>
    </w:pPr>
    <w:rPr>
      <w:szCs w:val="18"/>
    </w:rPr>
  </w:style>
  <w:style w:type="character" w:customStyle="1" w:styleId="FooterChar">
    <w:name w:val="Footer Char"/>
    <w:link w:val="Footer"/>
    <w:rsid w:val="00B37E4E"/>
    <w:rPr>
      <w:rFonts w:ascii="Tw Cen MT" w:hAnsi="Tw Cen MT"/>
      <w:lang w:eastAsia="en-US"/>
    </w:rPr>
  </w:style>
  <w:style w:type="paragraph" w:customStyle="1" w:styleId="GuaranteedPurchase">
    <w:name w:val="Guaranteed Purchase"/>
    <w:basedOn w:val="Normal"/>
    <w:rsid w:val="00050F91"/>
    <w:rPr>
      <w:b/>
      <w:sz w:val="24"/>
      <w:szCs w:val="24"/>
    </w:rPr>
  </w:style>
  <w:style w:type="paragraph" w:customStyle="1" w:styleId="ClosingTime">
    <w:name w:val="Closing Time"/>
    <w:basedOn w:val="Normal"/>
    <w:rsid w:val="001C38C0"/>
    <w:pPr>
      <w:jc w:val="right"/>
    </w:pPr>
  </w:style>
  <w:style w:type="paragraph" w:customStyle="1" w:styleId="Description">
    <w:name w:val="Description"/>
    <w:basedOn w:val="Normal"/>
    <w:rsid w:val="003510C8"/>
    <w:pPr>
      <w:framePr w:hSpace="288" w:vSpace="288" w:wrap="around" w:vAnchor="page" w:hAnchor="page" w:xAlign="center" w:y="1801"/>
      <w:spacing w:after="40"/>
    </w:pPr>
  </w:style>
  <w:style w:type="paragraph" w:customStyle="1" w:styleId="Heading3-Bold">
    <w:name w:val="Heading 3 - Bold"/>
    <w:basedOn w:val="Heading3"/>
    <w:link w:val="Heading3-BoldChar"/>
    <w:rsid w:val="007E5BEB"/>
    <w:rPr>
      <w:rFonts w:ascii="Trebuchet MS" w:hAnsi="Trebuchet MS"/>
      <w:b/>
    </w:rPr>
  </w:style>
  <w:style w:type="character" w:customStyle="1" w:styleId="Heading3-BoldChar">
    <w:name w:val="Heading 3 - Bold Char"/>
    <w:link w:val="Heading3-Bold"/>
    <w:rsid w:val="007E5BEB"/>
    <w:rPr>
      <w:rFonts w:ascii="Trebuchet MS" w:hAnsi="Trebuchet MS"/>
      <w:b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10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_&#32681;&#24037;&#27963;&#21205;&#20808;&#22666;&#27454;\102&#24180;&#22283;&#24950;&#25991;&#21270;&#35370;&#21839;&#22296;&#24033;&#36852;&#35370;&#28436;\CCH_Expense_Reimbursement_102&#24180;&#22283;&#24950;&#25991;&#21270;&#35370;&#21839;&#2229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CCH_Expense_Reimbursement_102年國慶文化訪問團</Template>
  <TotalTime>8</TotalTime>
  <Pages>2</Pages>
  <Words>83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64bit</dc:creator>
  <cp:lastModifiedBy>Catherine Lee</cp:lastModifiedBy>
  <cp:revision>3</cp:revision>
  <cp:lastPrinted>2013-10-15T01:24:00Z</cp:lastPrinted>
  <dcterms:created xsi:type="dcterms:W3CDTF">2015-06-11T05:44:00Z</dcterms:created>
  <dcterms:modified xsi:type="dcterms:W3CDTF">2015-06-11T05:51:00Z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TC100789221033</vt:lpwstr>
  </property>
</Properties>
</file>